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E7" w:rsidRPr="00177A9C" w:rsidRDefault="005116E7">
      <w:pPr>
        <w:pStyle w:val="Heading1"/>
      </w:pPr>
      <w:r>
        <w:t>Posudek lékaře o zdravotní způsobilosti dítěte k docházce do Dětské skupiny</w:t>
      </w:r>
      <w:r>
        <w:rPr>
          <w:u w:val="none"/>
        </w:rPr>
        <w:t xml:space="preserve"> </w:t>
      </w:r>
      <w:r w:rsidRPr="00177A9C">
        <w:t>Včeličky</w:t>
      </w:r>
      <w:bookmarkStart w:id="0" w:name="_GoBack"/>
      <w:bookmarkEnd w:id="0"/>
    </w:p>
    <w:p w:rsidR="005116E7" w:rsidRDefault="005116E7">
      <w:pPr>
        <w:spacing w:after="122" w:line="259" w:lineRule="auto"/>
        <w:ind w:left="0" w:firstLine="0"/>
        <w:jc w:val="left"/>
      </w:pPr>
      <w:r>
        <w:t xml:space="preserve"> </w:t>
      </w:r>
    </w:p>
    <w:p w:rsidR="005116E7" w:rsidRDefault="005116E7">
      <w:pPr>
        <w:ind w:left="-5"/>
      </w:pPr>
      <w:r>
        <w:t xml:space="preserve">Jméno a příjmení dítěte: ……………………………………………………………………….. </w:t>
      </w:r>
    </w:p>
    <w:p w:rsidR="005116E7" w:rsidRDefault="005116E7">
      <w:pPr>
        <w:ind w:left="-5"/>
      </w:pPr>
      <w:r>
        <w:t xml:space="preserve">Datum narození: ………………………………………………..……………………………… </w:t>
      </w:r>
    </w:p>
    <w:p w:rsidR="005116E7" w:rsidRDefault="005116E7">
      <w:pPr>
        <w:ind w:left="-5"/>
      </w:pPr>
      <w:r>
        <w:t xml:space="preserve">Zdravotní pojišťovna: ……………………………………….………………………………… </w:t>
      </w:r>
    </w:p>
    <w:p w:rsidR="005116E7" w:rsidRDefault="005116E7">
      <w:pPr>
        <w:ind w:left="-5"/>
      </w:pPr>
      <w:r>
        <w:t xml:space="preserve">Adresa místa trvalého pobytu: ………………………….....…………………………………. </w:t>
      </w:r>
    </w:p>
    <w:p w:rsidR="005116E7" w:rsidRDefault="005116E7">
      <w:pPr>
        <w:ind w:left="-5"/>
      </w:pPr>
      <w:r>
        <w:t xml:space="preserve">……………………………………………………………………..……………………………… </w:t>
      </w:r>
    </w:p>
    <w:p w:rsidR="005116E7" w:rsidRDefault="005116E7">
      <w:pPr>
        <w:ind w:left="-5"/>
      </w:pPr>
      <w:r>
        <w:t xml:space="preserve">Poskytovatel zdravotních služeb vydávající zdravotní posudek (název, adresa, IČ): </w:t>
      </w:r>
    </w:p>
    <w:p w:rsidR="005116E7" w:rsidRDefault="005116E7">
      <w:pPr>
        <w:ind w:left="-5"/>
      </w:pPr>
      <w:r>
        <w:t>……………………………………………………………………..………………………………</w:t>
      </w:r>
    </w:p>
    <w:p w:rsidR="005116E7" w:rsidRDefault="005116E7">
      <w:pPr>
        <w:ind w:left="-5"/>
      </w:pPr>
      <w:r>
        <w:t xml:space="preserve">………………………………………………………………………………...…………………… </w:t>
      </w:r>
    </w:p>
    <w:p w:rsidR="005116E7" w:rsidRDefault="005116E7">
      <w:pPr>
        <w:spacing w:after="0" w:line="358" w:lineRule="auto"/>
        <w:ind w:left="-5" w:right="153"/>
      </w:pPr>
      <w:r>
        <w:t xml:space="preserve">Posuzované dítě je způsobilé k docházce do Dětské skupiny Včeličky (zakroužkujte): </w:t>
      </w:r>
    </w:p>
    <w:p w:rsidR="005116E7" w:rsidRDefault="005116E7">
      <w:pPr>
        <w:spacing w:after="0" w:line="358" w:lineRule="auto"/>
        <w:ind w:left="-5" w:right="153"/>
      </w:pPr>
      <w:r>
        <w:t>a) bez omezení</w:t>
      </w:r>
    </w:p>
    <w:p w:rsidR="005116E7" w:rsidRDefault="005116E7">
      <w:pPr>
        <w:numPr>
          <w:ilvl w:val="0"/>
          <w:numId w:val="1"/>
        </w:numPr>
        <w:ind w:hanging="271"/>
      </w:pPr>
      <w:r>
        <w:t>je zdravotně způsobilé za podmínky (s omezením)</w:t>
      </w:r>
    </w:p>
    <w:p w:rsidR="005116E7" w:rsidRDefault="005116E7">
      <w:pPr>
        <w:numPr>
          <w:ilvl w:val="0"/>
          <w:numId w:val="1"/>
        </w:numPr>
        <w:ind w:hanging="271"/>
      </w:pPr>
      <w:r>
        <w:t xml:space="preserve">není způsobilé </w:t>
      </w:r>
    </w:p>
    <w:p w:rsidR="005116E7" w:rsidRDefault="005116E7">
      <w:pPr>
        <w:spacing w:after="0" w:line="357" w:lineRule="auto"/>
        <w:ind w:left="-5"/>
      </w:pPr>
      <w:r>
        <w:t>Zdravotní omezení: …………………………………...………………………………………… ………………………………………………………………...…………………………………… Alergie: ………………………………………………………..…………………………………. Dlouhodobě užívá léky: …………………………………………………………………………</w:t>
      </w:r>
    </w:p>
    <w:p w:rsidR="005116E7" w:rsidRDefault="005116E7">
      <w:pPr>
        <w:ind w:left="-5"/>
      </w:pPr>
      <w:r>
        <w:t xml:space="preserve">Jiná závažná sdělení: ………………………………..……..……………………………………. </w:t>
      </w:r>
    </w:p>
    <w:p w:rsidR="005116E7" w:rsidRDefault="005116E7">
      <w:pPr>
        <w:ind w:left="-5"/>
      </w:pPr>
      <w:r>
        <w:t xml:space="preserve">……………………………………………………………….…………………………………….. </w:t>
      </w:r>
    </w:p>
    <w:p w:rsidR="005116E7" w:rsidRDefault="005116E7">
      <w:pPr>
        <w:spacing w:after="0"/>
        <w:ind w:left="-5"/>
      </w:pPr>
      <w:r>
        <w:t xml:space="preserve">Potvrzení dětského lékaře, že se dítě podrobilo stanoveným pravidelným očkováním, má doklad, že je proti nákaze imunní nebo se nemůže očkování podrobit pro trvalou </w:t>
      </w:r>
    </w:p>
    <w:p w:rsidR="005116E7" w:rsidRDefault="005116E7">
      <w:pPr>
        <w:spacing w:after="0"/>
        <w:ind w:left="-5"/>
      </w:pPr>
      <w:r>
        <w:t xml:space="preserve">kontraindikaci dle ustanovení §50 zákona č. 258/2000 Sb., o ochraně veřejného zdraví. </w:t>
      </w:r>
    </w:p>
    <w:p w:rsidR="005116E7" w:rsidRDefault="005116E7">
      <w:pPr>
        <w:spacing w:after="0" w:line="259" w:lineRule="auto"/>
        <w:ind w:left="0" w:firstLine="0"/>
        <w:jc w:val="left"/>
      </w:pPr>
      <w:r>
        <w:t xml:space="preserve"> </w:t>
      </w:r>
    </w:p>
    <w:p w:rsidR="005116E7" w:rsidRDefault="005116E7">
      <w:pPr>
        <w:tabs>
          <w:tab w:val="center" w:pos="1664"/>
          <w:tab w:val="center" w:pos="2890"/>
          <w:tab w:val="right" w:pos="9312"/>
        </w:tabs>
        <w:ind w:left="-15" w:firstLine="0"/>
        <w:jc w:val="left"/>
      </w:pPr>
      <w:r>
        <w:t>Vyjádření lékaře k očkování: …………………………………………………………………...</w:t>
      </w:r>
    </w:p>
    <w:p w:rsidR="005116E7" w:rsidRDefault="005116E7">
      <w:pPr>
        <w:ind w:left="-5"/>
      </w:pPr>
      <w:r>
        <w:t xml:space="preserve">…………………….………………………………………………..………………………………  </w:t>
      </w:r>
    </w:p>
    <w:p w:rsidR="005116E7" w:rsidRDefault="005116E7">
      <w:pPr>
        <w:ind w:left="-5"/>
      </w:pPr>
      <w:r>
        <w:t xml:space="preserve">Očkování TE (tetanus) dne: …………………………………...……………………………….. </w:t>
      </w:r>
    </w:p>
    <w:p w:rsidR="005116E7" w:rsidRDefault="005116E7">
      <w:pPr>
        <w:spacing w:after="122" w:line="259" w:lineRule="auto"/>
        <w:ind w:left="0" w:firstLine="0"/>
        <w:jc w:val="left"/>
      </w:pPr>
      <w:r>
        <w:t xml:space="preserve"> </w:t>
      </w:r>
    </w:p>
    <w:p w:rsidR="005116E7" w:rsidRDefault="005116E7">
      <w:pPr>
        <w:ind w:left="-5"/>
      </w:pPr>
      <w:r>
        <w:t xml:space="preserve">V ……………………… Dne ………………        Razítko a podpis lékaře </w:t>
      </w:r>
    </w:p>
    <w:sectPr w:rsidR="005116E7" w:rsidSect="003D4BB3">
      <w:pgSz w:w="11906" w:h="16838"/>
      <w:pgMar w:top="1440" w:right="1130" w:bottom="1440" w:left="146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30D2D"/>
    <w:multiLevelType w:val="hybridMultilevel"/>
    <w:tmpl w:val="6DF011D6"/>
    <w:lvl w:ilvl="0" w:tplc="9328096E">
      <w:start w:val="2"/>
      <w:numFmt w:val="lowerLetter"/>
      <w:lvlText w:val="%1)"/>
      <w:lvlJc w:val="left"/>
      <w:pPr>
        <w:ind w:left="271"/>
      </w:pPr>
      <w:rPr>
        <w:rFonts w:ascii="Book Antiqua" w:eastAsia="Times New Roman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CA0BB5E">
      <w:start w:val="1"/>
      <w:numFmt w:val="lowerLetter"/>
      <w:lvlText w:val="%2"/>
      <w:lvlJc w:val="left"/>
      <w:pPr>
        <w:ind w:left="1080"/>
      </w:pPr>
      <w:rPr>
        <w:rFonts w:ascii="Book Antiqua" w:eastAsia="Times New Roman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28EA620">
      <w:start w:val="1"/>
      <w:numFmt w:val="lowerRoman"/>
      <w:lvlText w:val="%3"/>
      <w:lvlJc w:val="left"/>
      <w:pPr>
        <w:ind w:left="1800"/>
      </w:pPr>
      <w:rPr>
        <w:rFonts w:ascii="Book Antiqua" w:eastAsia="Times New Roman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A025646">
      <w:start w:val="1"/>
      <w:numFmt w:val="decimal"/>
      <w:lvlText w:val="%4"/>
      <w:lvlJc w:val="left"/>
      <w:pPr>
        <w:ind w:left="2520"/>
      </w:pPr>
      <w:rPr>
        <w:rFonts w:ascii="Book Antiqua" w:eastAsia="Times New Roman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0B6E4C4">
      <w:start w:val="1"/>
      <w:numFmt w:val="lowerLetter"/>
      <w:lvlText w:val="%5"/>
      <w:lvlJc w:val="left"/>
      <w:pPr>
        <w:ind w:left="3240"/>
      </w:pPr>
      <w:rPr>
        <w:rFonts w:ascii="Book Antiqua" w:eastAsia="Times New Roman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EA4A524">
      <w:start w:val="1"/>
      <w:numFmt w:val="lowerRoman"/>
      <w:lvlText w:val="%6"/>
      <w:lvlJc w:val="left"/>
      <w:pPr>
        <w:ind w:left="3960"/>
      </w:pPr>
      <w:rPr>
        <w:rFonts w:ascii="Book Antiqua" w:eastAsia="Times New Roman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0AE822C">
      <w:start w:val="1"/>
      <w:numFmt w:val="decimal"/>
      <w:lvlText w:val="%7"/>
      <w:lvlJc w:val="left"/>
      <w:pPr>
        <w:ind w:left="4680"/>
      </w:pPr>
      <w:rPr>
        <w:rFonts w:ascii="Book Antiqua" w:eastAsia="Times New Roman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7FEFFC8">
      <w:start w:val="1"/>
      <w:numFmt w:val="lowerLetter"/>
      <w:lvlText w:val="%8"/>
      <w:lvlJc w:val="left"/>
      <w:pPr>
        <w:ind w:left="5400"/>
      </w:pPr>
      <w:rPr>
        <w:rFonts w:ascii="Book Antiqua" w:eastAsia="Times New Roman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EDAE844">
      <w:start w:val="1"/>
      <w:numFmt w:val="lowerRoman"/>
      <w:lvlText w:val="%9"/>
      <w:lvlJc w:val="left"/>
      <w:pPr>
        <w:ind w:left="6120"/>
      </w:pPr>
      <w:rPr>
        <w:rFonts w:ascii="Book Antiqua" w:eastAsia="Times New Roman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765"/>
    <w:rsid w:val="00177A9C"/>
    <w:rsid w:val="001A2A86"/>
    <w:rsid w:val="003D4BB3"/>
    <w:rsid w:val="005116E7"/>
    <w:rsid w:val="00670C0A"/>
    <w:rsid w:val="009A26C6"/>
    <w:rsid w:val="00BE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BB3"/>
    <w:pPr>
      <w:spacing w:after="133" w:line="248" w:lineRule="auto"/>
      <w:ind w:left="10" w:hanging="10"/>
      <w:jc w:val="both"/>
    </w:pPr>
    <w:rPr>
      <w:rFonts w:ascii="Book Antiqua" w:hAnsi="Book Antiqua" w:cs="Book Antiqua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4BB3"/>
    <w:pPr>
      <w:keepNext/>
      <w:keepLines/>
      <w:spacing w:after="5" w:line="232" w:lineRule="auto"/>
      <w:ind w:left="0" w:firstLine="0"/>
      <w:jc w:val="left"/>
      <w:outlineLvl w:val="0"/>
    </w:pPr>
    <w:rPr>
      <w:rFonts w:cs="Times New Roman"/>
      <w:b/>
      <w:u w:val="single"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4BB3"/>
    <w:rPr>
      <w:rFonts w:ascii="Book Antiqua" w:eastAsia="Times New Roman" w:hAnsi="Book Antiqua"/>
      <w:b/>
      <w:color w:val="000000"/>
      <w:sz w:val="22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209</Words>
  <Characters>1235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spravcesl</dc:creator>
  <cp:keywords/>
  <dc:description/>
  <cp:lastModifiedBy>P</cp:lastModifiedBy>
  <cp:revision>4</cp:revision>
  <dcterms:created xsi:type="dcterms:W3CDTF">2023-06-16T10:44:00Z</dcterms:created>
  <dcterms:modified xsi:type="dcterms:W3CDTF">2023-09-02T19:41:00Z</dcterms:modified>
</cp:coreProperties>
</file>